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21" w:rsidRDefault="003D4721"/>
    <w:p w:rsidR="004416AD" w:rsidRDefault="004416AD" w:rsidP="00D7004E">
      <w:pPr>
        <w:jc w:val="center"/>
        <w:rPr>
          <w:b/>
          <w:sz w:val="28"/>
          <w:szCs w:val="28"/>
          <w:u w:val="single"/>
        </w:rPr>
      </w:pPr>
      <w:r w:rsidRPr="00C142CD">
        <w:rPr>
          <w:b/>
          <w:sz w:val="28"/>
          <w:szCs w:val="28"/>
          <w:u w:val="single"/>
        </w:rPr>
        <w:t xml:space="preserve">FITXA DE PAGAMENT </w:t>
      </w:r>
      <w:r w:rsidR="00D7004E" w:rsidRPr="00C142CD">
        <w:rPr>
          <w:b/>
          <w:sz w:val="28"/>
          <w:szCs w:val="28"/>
          <w:u w:val="single"/>
        </w:rPr>
        <w:t>DEL</w:t>
      </w:r>
      <w:r w:rsidRPr="00C142CD">
        <w:rPr>
          <w:b/>
          <w:sz w:val="28"/>
          <w:szCs w:val="28"/>
          <w:u w:val="single"/>
        </w:rPr>
        <w:t xml:space="preserve"> SOPAR</w:t>
      </w:r>
    </w:p>
    <w:p w:rsidR="00C142CD" w:rsidRPr="00C142CD" w:rsidRDefault="00C142CD" w:rsidP="00D7004E">
      <w:pPr>
        <w:jc w:val="center"/>
        <w:rPr>
          <w:b/>
          <w:sz w:val="28"/>
          <w:szCs w:val="28"/>
          <w:u w:val="single"/>
        </w:rPr>
      </w:pPr>
    </w:p>
    <w:p w:rsidR="004416AD" w:rsidRPr="00C142CD" w:rsidRDefault="004416AD" w:rsidP="004416AD">
      <w:pPr>
        <w:rPr>
          <w:sz w:val="24"/>
        </w:rPr>
      </w:pPr>
      <w:r w:rsidRPr="00C142CD">
        <w:rPr>
          <w:sz w:val="24"/>
        </w:rPr>
        <w:t xml:space="preserve">El sopar geganter de dissabte, </w:t>
      </w:r>
      <w:r w:rsidR="00D7004E" w:rsidRPr="00C142CD">
        <w:rPr>
          <w:sz w:val="24"/>
        </w:rPr>
        <w:t xml:space="preserve">dia </w:t>
      </w:r>
      <w:r w:rsidRPr="00C142CD">
        <w:rPr>
          <w:sz w:val="24"/>
        </w:rPr>
        <w:t>17 de setembre</w:t>
      </w:r>
      <w:r w:rsidR="00D7004E" w:rsidRPr="00C142CD">
        <w:rPr>
          <w:sz w:val="24"/>
        </w:rPr>
        <w:t>,</w:t>
      </w:r>
      <w:r w:rsidRPr="00C142CD">
        <w:rPr>
          <w:sz w:val="24"/>
        </w:rPr>
        <w:t xml:space="preserve"> consta de dos menús:</w:t>
      </w:r>
    </w:p>
    <w:p w:rsidR="004416AD" w:rsidRPr="00C142CD" w:rsidRDefault="004416AD" w:rsidP="00814C98">
      <w:pPr>
        <w:pStyle w:val="Prrafodelista"/>
        <w:numPr>
          <w:ilvl w:val="0"/>
          <w:numId w:val="2"/>
        </w:numPr>
        <w:rPr>
          <w:sz w:val="24"/>
        </w:rPr>
      </w:pPr>
      <w:r w:rsidRPr="00C142CD">
        <w:rPr>
          <w:sz w:val="24"/>
        </w:rPr>
        <w:t>ADULTS: Botifarra + ¼ de pollastre amb patates al caliu, flam de vainilla, pa, coberts, tovalló, plat i pica</w:t>
      </w:r>
      <w:r w:rsidR="00D7004E" w:rsidRPr="00C142CD">
        <w:rPr>
          <w:sz w:val="24"/>
        </w:rPr>
        <w:t>-</w:t>
      </w:r>
      <w:r w:rsidRPr="00C142CD">
        <w:rPr>
          <w:sz w:val="24"/>
        </w:rPr>
        <w:t>pica</w:t>
      </w:r>
      <w:r w:rsidR="00814C98" w:rsidRPr="00C142CD">
        <w:rPr>
          <w:sz w:val="24"/>
        </w:rPr>
        <w:t>, beguda</w:t>
      </w:r>
      <w:r w:rsidRPr="00C142CD">
        <w:rPr>
          <w:sz w:val="24"/>
        </w:rPr>
        <w:t>.</w:t>
      </w:r>
      <w:r w:rsidR="00D7004E" w:rsidRPr="00C142CD">
        <w:rPr>
          <w:sz w:val="24"/>
        </w:rPr>
        <w:t xml:space="preserve"> </w:t>
      </w:r>
      <w:r w:rsidRPr="00C142CD">
        <w:rPr>
          <w:b/>
          <w:sz w:val="24"/>
          <w:bdr w:val="single" w:sz="4" w:space="0" w:color="auto"/>
        </w:rPr>
        <w:t>PREU: 10 €</w:t>
      </w:r>
    </w:p>
    <w:p w:rsidR="004416AD" w:rsidRPr="00C142CD" w:rsidRDefault="004416AD" w:rsidP="004416AD">
      <w:pPr>
        <w:pStyle w:val="Prrafodelista"/>
        <w:rPr>
          <w:sz w:val="24"/>
        </w:rPr>
      </w:pPr>
    </w:p>
    <w:p w:rsidR="004416AD" w:rsidRPr="00C142CD" w:rsidRDefault="004416AD" w:rsidP="004416AD">
      <w:pPr>
        <w:pStyle w:val="Prrafodelista"/>
        <w:numPr>
          <w:ilvl w:val="0"/>
          <w:numId w:val="2"/>
        </w:numPr>
        <w:rPr>
          <w:sz w:val="24"/>
        </w:rPr>
      </w:pPr>
      <w:r w:rsidRPr="00C142CD">
        <w:rPr>
          <w:sz w:val="24"/>
        </w:rPr>
        <w:t xml:space="preserve">INFANTIL: ¼ de pollastre, macarrons, pica </w:t>
      </w:r>
      <w:proofErr w:type="spellStart"/>
      <w:r w:rsidRPr="00C142CD">
        <w:rPr>
          <w:sz w:val="24"/>
        </w:rPr>
        <w:t>pica</w:t>
      </w:r>
      <w:proofErr w:type="spellEnd"/>
      <w:r w:rsidRPr="00C142CD">
        <w:rPr>
          <w:sz w:val="24"/>
        </w:rPr>
        <w:t xml:space="preserve">, flam, </w:t>
      </w:r>
      <w:r w:rsidR="00814C98" w:rsidRPr="00C142CD">
        <w:rPr>
          <w:sz w:val="24"/>
        </w:rPr>
        <w:t xml:space="preserve">beguda, plats, pa, coberts, tovalló. </w:t>
      </w:r>
      <w:r w:rsidR="00814C98" w:rsidRPr="00C142CD">
        <w:rPr>
          <w:b/>
          <w:sz w:val="24"/>
          <w:bdr w:val="single" w:sz="4" w:space="0" w:color="auto"/>
        </w:rPr>
        <w:t>PREU: 8 €</w:t>
      </w:r>
    </w:p>
    <w:p w:rsidR="00AC0102" w:rsidRPr="00C142CD" w:rsidRDefault="00AC0102" w:rsidP="00AC0102">
      <w:pPr>
        <w:jc w:val="both"/>
        <w:rPr>
          <w:sz w:val="24"/>
        </w:rPr>
      </w:pPr>
      <w:r w:rsidRPr="00C142CD">
        <w:rPr>
          <w:sz w:val="24"/>
        </w:rPr>
        <w:t xml:space="preserve">El pagament es farà prèviament a la fira. En el concepte de pagament ha de sortir explícit el </w:t>
      </w:r>
      <w:r w:rsidRPr="00C142CD">
        <w:rPr>
          <w:b/>
          <w:sz w:val="24"/>
        </w:rPr>
        <w:t>nom de la colla</w:t>
      </w:r>
      <w:r w:rsidRPr="00C142CD">
        <w:rPr>
          <w:sz w:val="24"/>
        </w:rPr>
        <w:t xml:space="preserve"> i la </w:t>
      </w:r>
      <w:r w:rsidRPr="00C142CD">
        <w:rPr>
          <w:b/>
          <w:sz w:val="24"/>
        </w:rPr>
        <w:t>població</w:t>
      </w:r>
      <w:r w:rsidRPr="00C142CD">
        <w:rPr>
          <w:sz w:val="24"/>
        </w:rPr>
        <w:t xml:space="preserve">, així com la </w:t>
      </w:r>
      <w:r w:rsidRPr="00C142CD">
        <w:rPr>
          <w:b/>
          <w:sz w:val="24"/>
        </w:rPr>
        <w:t>quantitat de menús</w:t>
      </w:r>
      <w:r w:rsidRPr="00C142CD">
        <w:rPr>
          <w:sz w:val="24"/>
        </w:rPr>
        <w:t xml:space="preserve"> d’</w:t>
      </w:r>
      <w:r w:rsidRPr="00C142CD">
        <w:rPr>
          <w:b/>
          <w:sz w:val="24"/>
        </w:rPr>
        <w:t>adults</w:t>
      </w:r>
      <w:r w:rsidRPr="00C142CD">
        <w:rPr>
          <w:sz w:val="24"/>
        </w:rPr>
        <w:t xml:space="preserve"> i </w:t>
      </w:r>
      <w:r w:rsidRPr="00C142CD">
        <w:rPr>
          <w:b/>
          <w:sz w:val="24"/>
        </w:rPr>
        <w:t>infantils</w:t>
      </w:r>
      <w:r w:rsidRPr="00C142CD">
        <w:rPr>
          <w:sz w:val="24"/>
        </w:rPr>
        <w:t xml:space="preserve"> </w:t>
      </w:r>
      <w:r w:rsidR="00D7004E" w:rsidRPr="00C142CD">
        <w:rPr>
          <w:sz w:val="24"/>
        </w:rPr>
        <w:t xml:space="preserve">que </w:t>
      </w:r>
      <w:r w:rsidRPr="00C142CD">
        <w:rPr>
          <w:sz w:val="24"/>
        </w:rPr>
        <w:t xml:space="preserve">s’han demanat i pagat. </w:t>
      </w:r>
    </w:p>
    <w:p w:rsidR="00AC0102" w:rsidRPr="00C142CD" w:rsidRDefault="00AC0102" w:rsidP="00AC0102">
      <w:pPr>
        <w:rPr>
          <w:i/>
          <w:sz w:val="24"/>
        </w:rPr>
      </w:pPr>
      <w:r w:rsidRPr="00C142CD">
        <w:rPr>
          <w:i/>
          <w:sz w:val="24"/>
        </w:rPr>
        <w:t xml:space="preserve">Exemple de concepte de la Colla Gegantera La </w:t>
      </w:r>
      <w:proofErr w:type="spellStart"/>
      <w:r w:rsidRPr="00C142CD">
        <w:rPr>
          <w:i/>
          <w:sz w:val="24"/>
        </w:rPr>
        <w:t>Patufa</w:t>
      </w:r>
      <w:proofErr w:type="spellEnd"/>
      <w:r w:rsidRPr="00C142CD">
        <w:rPr>
          <w:i/>
          <w:sz w:val="24"/>
        </w:rPr>
        <w:t xml:space="preserve"> de Llinars:</w:t>
      </w:r>
    </w:p>
    <w:p w:rsidR="00AC0102" w:rsidRPr="00C142CD" w:rsidRDefault="00AC0102" w:rsidP="00AC0102">
      <w:pPr>
        <w:jc w:val="center"/>
        <w:rPr>
          <w:sz w:val="24"/>
          <w:u w:val="single"/>
        </w:rPr>
      </w:pPr>
      <w:r w:rsidRPr="00C142CD">
        <w:rPr>
          <w:sz w:val="24"/>
          <w:u w:val="single"/>
        </w:rPr>
        <w:t xml:space="preserve">CONCEPTE: Llinars La </w:t>
      </w:r>
      <w:proofErr w:type="spellStart"/>
      <w:r w:rsidRPr="00C142CD">
        <w:rPr>
          <w:sz w:val="24"/>
          <w:u w:val="single"/>
        </w:rPr>
        <w:t>Patufa</w:t>
      </w:r>
      <w:proofErr w:type="spellEnd"/>
      <w:r w:rsidRPr="00C142CD">
        <w:rPr>
          <w:sz w:val="24"/>
          <w:u w:val="single"/>
        </w:rPr>
        <w:t xml:space="preserve"> 60 adults – 30 infantil</w:t>
      </w:r>
    </w:p>
    <w:p w:rsidR="00AC0102" w:rsidRPr="00C142CD" w:rsidRDefault="00AC0102" w:rsidP="00AC0102">
      <w:pPr>
        <w:jc w:val="both"/>
        <w:rPr>
          <w:sz w:val="24"/>
        </w:rPr>
      </w:pPr>
      <w:r w:rsidRPr="00C142CD">
        <w:rPr>
          <w:sz w:val="24"/>
        </w:rPr>
        <w:t>El pagament es farà a</w:t>
      </w:r>
      <w:r w:rsidR="00D7004E" w:rsidRPr="00C142CD">
        <w:rPr>
          <w:sz w:val="24"/>
        </w:rPr>
        <w:t>l compte corrent</w:t>
      </w:r>
      <w:r w:rsidRPr="00C142CD">
        <w:rPr>
          <w:sz w:val="24"/>
        </w:rPr>
        <w:t xml:space="preserve">:  </w:t>
      </w:r>
    </w:p>
    <w:p w:rsidR="00AC0102" w:rsidRPr="00C142CD" w:rsidRDefault="00AC0102" w:rsidP="0015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C142CD">
        <w:rPr>
          <w:sz w:val="24"/>
        </w:rPr>
        <w:t xml:space="preserve">CAIXABANK </w:t>
      </w:r>
      <w:r w:rsidRPr="00C142CD">
        <w:rPr>
          <w:b/>
          <w:sz w:val="24"/>
        </w:rPr>
        <w:t>ES77 2100 0156 3302  0038 3044</w:t>
      </w:r>
    </w:p>
    <w:p w:rsidR="00AC0102" w:rsidRPr="00C142CD" w:rsidRDefault="00AC0102" w:rsidP="00AC0102">
      <w:pPr>
        <w:jc w:val="center"/>
        <w:rPr>
          <w:sz w:val="24"/>
        </w:rPr>
      </w:pPr>
    </w:p>
    <w:p w:rsidR="00156309" w:rsidRPr="00C142CD" w:rsidRDefault="00D7004E" w:rsidP="00AC0102">
      <w:pPr>
        <w:jc w:val="both"/>
        <w:rPr>
          <w:sz w:val="24"/>
        </w:rPr>
      </w:pPr>
      <w:r w:rsidRPr="00C142CD">
        <w:rPr>
          <w:sz w:val="24"/>
        </w:rPr>
        <w:t xml:space="preserve">Tot i que especifiqueu </w:t>
      </w:r>
      <w:r w:rsidR="00AC0102" w:rsidRPr="00C142CD">
        <w:rPr>
          <w:sz w:val="24"/>
        </w:rPr>
        <w:t xml:space="preserve">els detalls al pagament, preguem </w:t>
      </w:r>
      <w:r w:rsidRPr="00C142CD">
        <w:rPr>
          <w:sz w:val="24"/>
        </w:rPr>
        <w:t xml:space="preserve">que, </w:t>
      </w:r>
      <w:r w:rsidR="00AC0102" w:rsidRPr="00C142CD">
        <w:rPr>
          <w:sz w:val="24"/>
        </w:rPr>
        <w:t>un cop realitzada la transferència</w:t>
      </w:r>
      <w:r w:rsidRPr="00C142CD">
        <w:rPr>
          <w:sz w:val="24"/>
        </w:rPr>
        <w:t>,</w:t>
      </w:r>
      <w:r w:rsidR="00AC0102" w:rsidRPr="00C142CD">
        <w:rPr>
          <w:sz w:val="24"/>
        </w:rPr>
        <w:t xml:space="preserve"> feu arribar una notificació per correu electrònic a </w:t>
      </w:r>
      <w:hyperlink r:id="rId7" w:history="1">
        <w:r w:rsidR="00AC0102" w:rsidRPr="00C142CD">
          <w:rPr>
            <w:rStyle w:val="Hipervnculo"/>
            <w:sz w:val="24"/>
          </w:rPr>
          <w:t>lapatufallinars@gmail.com</w:t>
        </w:r>
      </w:hyperlink>
      <w:r w:rsidR="00AC0102" w:rsidRPr="00C142CD">
        <w:rPr>
          <w:sz w:val="24"/>
        </w:rPr>
        <w:t xml:space="preserve"> amb les dades demanades en aquest document degudament emplenades.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5"/>
        <w:gridCol w:w="976"/>
        <w:gridCol w:w="3135"/>
        <w:gridCol w:w="828"/>
      </w:tblGrid>
      <w:tr w:rsidR="00156309" w:rsidRPr="00C142CD" w:rsidTr="00D7004E">
        <w:tc>
          <w:tcPr>
            <w:tcW w:w="8494" w:type="dxa"/>
            <w:gridSpan w:val="4"/>
            <w:vAlign w:val="center"/>
          </w:tcPr>
          <w:p w:rsidR="00156309" w:rsidRPr="00C142CD" w:rsidRDefault="00156309" w:rsidP="00D7004E">
            <w:pPr>
              <w:spacing w:line="360" w:lineRule="auto"/>
              <w:jc w:val="center"/>
              <w:rPr>
                <w:b/>
                <w:sz w:val="24"/>
              </w:rPr>
            </w:pPr>
            <w:r w:rsidRPr="00C142CD">
              <w:rPr>
                <w:b/>
                <w:sz w:val="24"/>
              </w:rPr>
              <w:t>FITXA PAGAMENT SOPAR X FIRA DEL MÓN GEGANTER</w:t>
            </w:r>
          </w:p>
        </w:tc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Nom de la colla</w:t>
            </w:r>
          </w:p>
        </w:tc>
        <w:bookmarkStart w:id="0" w:name="_GoBack" w:displacedByCustomXml="next"/>
        <w:sdt>
          <w:sdtPr>
            <w:rPr>
              <w:sz w:val="24"/>
            </w:rPr>
            <w:id w:val="-66601707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814C98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  <w:bookmarkEnd w:id="0" w:displacedByCustomXml="prev"/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Població de la colla</w:t>
            </w:r>
          </w:p>
        </w:tc>
        <w:sdt>
          <w:sdtPr>
            <w:rPr>
              <w:sz w:val="24"/>
            </w:rPr>
            <w:id w:val="-140560199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156309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Nom i cognom responsable pagament</w:t>
            </w:r>
          </w:p>
        </w:tc>
        <w:sdt>
          <w:sdtPr>
            <w:rPr>
              <w:sz w:val="24"/>
            </w:rPr>
            <w:id w:val="-14498505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156309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Càrrec del responsable del pagament</w:t>
            </w:r>
          </w:p>
        </w:tc>
        <w:sdt>
          <w:sdtPr>
            <w:rPr>
              <w:sz w:val="24"/>
            </w:rPr>
            <w:id w:val="29056246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156309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Data de pagament</w:t>
            </w:r>
          </w:p>
        </w:tc>
        <w:sdt>
          <w:sdtPr>
            <w:rPr>
              <w:sz w:val="24"/>
            </w:rPr>
            <w:id w:val="176403860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156309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</w:tr>
      <w:tr w:rsidR="00814C98" w:rsidRPr="00C142CD" w:rsidTr="00814C98">
        <w:tc>
          <w:tcPr>
            <w:tcW w:w="3555" w:type="dxa"/>
          </w:tcPr>
          <w:p w:rsidR="00814C98" w:rsidRPr="00C142CD" w:rsidRDefault="00814C98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Quantitat menú ADULT</w:t>
            </w:r>
          </w:p>
        </w:tc>
        <w:sdt>
          <w:sdtPr>
            <w:rPr>
              <w:sz w:val="24"/>
            </w:rPr>
            <w:id w:val="101843332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76" w:type="dxa"/>
              </w:tcPr>
              <w:p w:rsidR="00814C98" w:rsidRPr="00C142CD" w:rsidRDefault="00814C98" w:rsidP="00814C98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</w:t>
                </w:r>
              </w:p>
            </w:tc>
          </w:sdtContent>
        </w:sdt>
        <w:tc>
          <w:tcPr>
            <w:tcW w:w="3135" w:type="dxa"/>
          </w:tcPr>
          <w:p w:rsidR="00814C98" w:rsidRPr="00C142CD" w:rsidRDefault="00814C98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Quantitat menú INFANTIL</w:t>
            </w:r>
          </w:p>
        </w:tc>
        <w:sdt>
          <w:sdtPr>
            <w:rPr>
              <w:sz w:val="24"/>
            </w:rPr>
            <w:id w:val="5259861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828" w:type="dxa"/>
              </w:tcPr>
              <w:p w:rsidR="00814C98" w:rsidRPr="00C142CD" w:rsidRDefault="00814C98" w:rsidP="00814C98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</w:t>
                </w:r>
              </w:p>
            </w:tc>
          </w:sdtContent>
        </w:sdt>
      </w:tr>
      <w:tr w:rsidR="00156309" w:rsidRPr="00C142CD" w:rsidTr="00156309">
        <w:tc>
          <w:tcPr>
            <w:tcW w:w="4531" w:type="dxa"/>
            <w:gridSpan w:val="2"/>
          </w:tcPr>
          <w:p w:rsidR="00156309" w:rsidRPr="00C142CD" w:rsidRDefault="00156309" w:rsidP="00156309">
            <w:pPr>
              <w:spacing w:line="360" w:lineRule="auto"/>
              <w:jc w:val="both"/>
              <w:rPr>
                <w:sz w:val="24"/>
              </w:rPr>
            </w:pPr>
            <w:r w:rsidRPr="00C142CD">
              <w:rPr>
                <w:sz w:val="24"/>
              </w:rPr>
              <w:t>Import total del pagament</w:t>
            </w:r>
          </w:p>
        </w:tc>
        <w:sdt>
          <w:sdtPr>
            <w:rPr>
              <w:sz w:val="24"/>
            </w:rPr>
            <w:id w:val="-13046158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963" w:type="dxa"/>
                <w:gridSpan w:val="2"/>
              </w:tcPr>
              <w:p w:rsidR="00156309" w:rsidRPr="00C142CD" w:rsidRDefault="00814C98" w:rsidP="00156309">
                <w:pPr>
                  <w:spacing w:line="360" w:lineRule="auto"/>
                  <w:jc w:val="both"/>
                  <w:rPr>
                    <w:sz w:val="24"/>
                  </w:rPr>
                </w:pPr>
                <w:r w:rsidRPr="00C142CD">
                  <w:rPr>
                    <w:sz w:val="24"/>
                  </w:rPr>
                  <w:t>Clic per afegir text</w:t>
                </w:r>
              </w:p>
            </w:tc>
          </w:sdtContent>
        </w:sdt>
      </w:tr>
    </w:tbl>
    <w:p w:rsidR="00156309" w:rsidRPr="00AC0102" w:rsidRDefault="00156309" w:rsidP="00AC0102">
      <w:pPr>
        <w:jc w:val="both"/>
        <w:rPr>
          <w:rFonts w:ascii="Museo 100" w:hAnsi="Museo 100"/>
          <w:sz w:val="24"/>
        </w:rPr>
      </w:pPr>
    </w:p>
    <w:sectPr w:rsidR="00156309" w:rsidRPr="00AC0102" w:rsidSect="006901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B8" w:rsidRDefault="00E72EB8" w:rsidP="004416AD">
      <w:pPr>
        <w:spacing w:after="0" w:line="240" w:lineRule="auto"/>
      </w:pPr>
      <w:r>
        <w:separator/>
      </w:r>
    </w:p>
  </w:endnote>
  <w:endnote w:type="continuationSeparator" w:id="0">
    <w:p w:rsidR="00E72EB8" w:rsidRDefault="00E72EB8" w:rsidP="0044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4E" w:rsidRPr="00C142CD" w:rsidRDefault="0005094F" w:rsidP="00933713">
    <w:pPr>
      <w:pStyle w:val="Piedepgina"/>
      <w:jc w:val="center"/>
      <w:rPr>
        <w:b/>
        <w:color w:val="002060"/>
        <w:sz w:val="28"/>
        <w:szCs w:val="28"/>
      </w:rPr>
    </w:pPr>
    <w:r w:rsidRPr="00C142CD">
      <w:rPr>
        <w:b/>
        <w:color w:val="002060"/>
        <w:sz w:val="28"/>
        <w:szCs w:val="28"/>
      </w:rPr>
      <w:t xml:space="preserve">X FIRA DEL MÓN GEGANTER – LLINARS DEL VALLÈS </w:t>
    </w:r>
    <w:r w:rsidR="00933713" w:rsidRPr="00C142CD">
      <w:rPr>
        <w:b/>
        <w:color w:val="002060"/>
        <w:sz w:val="28"/>
        <w:szCs w:val="28"/>
      </w:rPr>
      <w:t xml:space="preserve"> 2016</w:t>
    </w:r>
  </w:p>
  <w:p w:rsidR="00933713" w:rsidRPr="00C142CD" w:rsidRDefault="00933713" w:rsidP="00933713">
    <w:pPr>
      <w:pStyle w:val="Piedepgina"/>
      <w:jc w:val="center"/>
      <w:rPr>
        <w:b/>
        <w:color w:val="002060"/>
        <w:sz w:val="28"/>
        <w:szCs w:val="28"/>
      </w:rPr>
    </w:pPr>
    <w:r w:rsidRPr="00C142CD">
      <w:rPr>
        <w:b/>
        <w:color w:val="002060"/>
        <w:sz w:val="28"/>
        <w:szCs w:val="28"/>
      </w:rPr>
      <w:t xml:space="preserve">17 i 18 de setembre </w:t>
    </w:r>
  </w:p>
  <w:p w:rsidR="00933713" w:rsidRPr="00933713" w:rsidRDefault="00933713" w:rsidP="00933713">
    <w:pPr>
      <w:pStyle w:val="Piedepgina"/>
      <w:jc w:val="center"/>
      <w:rPr>
        <w:rFonts w:ascii="Verdana" w:hAnsi="Verdana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B8" w:rsidRDefault="00E72EB8" w:rsidP="004416AD">
      <w:pPr>
        <w:spacing w:after="0" w:line="240" w:lineRule="auto"/>
      </w:pPr>
      <w:r>
        <w:separator/>
      </w:r>
    </w:p>
  </w:footnote>
  <w:footnote w:type="continuationSeparator" w:id="0">
    <w:p w:rsidR="00E72EB8" w:rsidRDefault="00E72EB8" w:rsidP="0044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D" w:rsidRDefault="004416AD">
    <w:pPr>
      <w:pStyle w:val="Encabezado"/>
    </w:pPr>
    <w:r w:rsidRPr="004416AD">
      <w:rPr>
        <w:noProof/>
        <w:lang w:val="es-ES" w:eastAsia="es-ES"/>
      </w:rPr>
      <w:drawing>
        <wp:inline distT="0" distB="0" distL="0" distR="0">
          <wp:extent cx="1905000" cy="6289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548" cy="65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713">
      <w:tab/>
    </w:r>
    <w:r w:rsidR="00933713">
      <w:tab/>
    </w:r>
    <w:r w:rsidR="00933713">
      <w:rPr>
        <w:noProof/>
        <w:lang w:val="es-ES" w:eastAsia="es-ES"/>
      </w:rPr>
      <w:drawing>
        <wp:inline distT="0" distB="0" distL="0" distR="0">
          <wp:extent cx="999490" cy="1152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M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49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7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0754"/>
    <w:multiLevelType w:val="hybridMultilevel"/>
    <w:tmpl w:val="2F7623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4095"/>
    <w:multiLevelType w:val="hybridMultilevel"/>
    <w:tmpl w:val="A07E80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C98"/>
    <w:rsid w:val="0005094F"/>
    <w:rsid w:val="000F7D2F"/>
    <w:rsid w:val="00156309"/>
    <w:rsid w:val="001867B6"/>
    <w:rsid w:val="003D4721"/>
    <w:rsid w:val="004416AD"/>
    <w:rsid w:val="00690154"/>
    <w:rsid w:val="007641C3"/>
    <w:rsid w:val="007E650D"/>
    <w:rsid w:val="00814C98"/>
    <w:rsid w:val="00933713"/>
    <w:rsid w:val="00AC0102"/>
    <w:rsid w:val="00BD2821"/>
    <w:rsid w:val="00C142CD"/>
    <w:rsid w:val="00D7004E"/>
    <w:rsid w:val="00E72EB8"/>
    <w:rsid w:val="00EC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2FDD"/>
  <w15:docId w15:val="{1295FAD4-0403-4B27-B22F-2926A85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0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6AD"/>
  </w:style>
  <w:style w:type="paragraph" w:styleId="Piedepgina">
    <w:name w:val="footer"/>
    <w:basedOn w:val="Normal"/>
    <w:link w:val="PiedepginaCar"/>
    <w:uiPriority w:val="99"/>
    <w:unhideWhenUsed/>
    <w:rsid w:val="00441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6AD"/>
  </w:style>
  <w:style w:type="paragraph" w:styleId="Prrafodelista">
    <w:name w:val="List Paragraph"/>
    <w:basedOn w:val="Normal"/>
    <w:uiPriority w:val="34"/>
    <w:qFormat/>
    <w:rsid w:val="004416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01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28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patufallinar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Auladell\Desktop\document%20paga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E00C-138B-40BA-A2B1-DF499804BC8A}"/>
      </w:docPartPr>
      <w:docPartBody>
        <w:p w:rsidR="00CF2E00" w:rsidRDefault="0002431C">
          <w:r w:rsidRPr="00287B9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431C"/>
    <w:rsid w:val="0002431C"/>
    <w:rsid w:val="00262047"/>
    <w:rsid w:val="00974A8C"/>
    <w:rsid w:val="00C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2E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431C"/>
    <w:rPr>
      <w:color w:val="808080"/>
    </w:rPr>
  </w:style>
  <w:style w:type="paragraph" w:customStyle="1" w:styleId="57E9C3D2BF3541B2A571F86F9BCD6687">
    <w:name w:val="57E9C3D2BF3541B2A571F86F9BCD6687"/>
    <w:rsid w:val="00CF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pagament</Template>
  <TotalTime>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Auladell</dc:creator>
  <cp:lastModifiedBy>JOSS</cp:lastModifiedBy>
  <cp:revision>4</cp:revision>
  <dcterms:created xsi:type="dcterms:W3CDTF">2016-06-01T14:53:00Z</dcterms:created>
  <dcterms:modified xsi:type="dcterms:W3CDTF">2016-06-01T19:48:00Z</dcterms:modified>
</cp:coreProperties>
</file>